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F179" w14:textId="77777777" w:rsidR="004D0148" w:rsidRPr="00F41936" w:rsidRDefault="004D0148" w:rsidP="00F41936">
      <w:pPr>
        <w:spacing w:after="0"/>
        <w:jc w:val="left"/>
        <w:rPr>
          <w:rFonts w:ascii="AU Passata Light" w:hAnsi="AU Passata Light"/>
          <w:color w:val="2F5496" w:themeColor="accent5" w:themeShade="BF"/>
          <w:sz w:val="46"/>
          <w:szCs w:val="46"/>
        </w:rPr>
      </w:pPr>
      <w:r w:rsidRPr="00F41936">
        <w:rPr>
          <w:rFonts w:ascii="AU Passata Light" w:hAnsi="AU Passata Light"/>
          <w:color w:val="2F5496" w:themeColor="accent5" w:themeShade="BF"/>
          <w:sz w:val="46"/>
          <w:szCs w:val="46"/>
        </w:rPr>
        <w:t>AU LIBRARY – UDLÅNSBLANKET TIL SPECIALER</w:t>
      </w:r>
    </w:p>
    <w:p w14:paraId="03DC8D72" w14:textId="77777777" w:rsidR="004D0148" w:rsidRPr="004D0148" w:rsidRDefault="004D0148" w:rsidP="004D0148">
      <w:pPr>
        <w:spacing w:after="0" w:line="276" w:lineRule="auto"/>
        <w:rPr>
          <w:rFonts w:ascii="AU Passata" w:hAnsi="AU Passata"/>
          <w:sz w:val="22"/>
        </w:rPr>
      </w:pPr>
      <w:r w:rsidRPr="004D0148">
        <w:rPr>
          <w:rFonts w:ascii="AU Passata" w:hAnsi="AU Passata"/>
          <w:sz w:val="22"/>
        </w:rPr>
        <w:t>Dit speciale gøres tilgængeligt i</w:t>
      </w:r>
      <w:r w:rsidR="00F41936">
        <w:rPr>
          <w:rFonts w:ascii="AU Passata" w:hAnsi="AU Passata"/>
          <w:sz w:val="22"/>
        </w:rPr>
        <w:t xml:space="preserve"> elektronisk form på AU </w:t>
      </w:r>
      <w:proofErr w:type="spellStart"/>
      <w:r w:rsidR="00F41936">
        <w:rPr>
          <w:rFonts w:ascii="AU Passata" w:hAnsi="AU Passata"/>
          <w:sz w:val="22"/>
        </w:rPr>
        <w:t>Library</w:t>
      </w:r>
      <w:r w:rsidR="000D4123">
        <w:rPr>
          <w:rFonts w:ascii="AU Passata" w:hAnsi="AU Passata"/>
          <w:sz w:val="22"/>
        </w:rPr>
        <w:t>’</w:t>
      </w:r>
      <w:r w:rsidRPr="004D0148">
        <w:rPr>
          <w:rFonts w:ascii="AU Passata" w:hAnsi="AU Passata"/>
          <w:sz w:val="22"/>
        </w:rPr>
        <w:t>s</w:t>
      </w:r>
      <w:proofErr w:type="spellEnd"/>
      <w:r w:rsidRPr="004D0148">
        <w:rPr>
          <w:rFonts w:ascii="AU Passata" w:hAnsi="AU Passata"/>
          <w:sz w:val="22"/>
        </w:rPr>
        <w:t xml:space="preserve"> server.</w:t>
      </w:r>
    </w:p>
    <w:p w14:paraId="3F2B03C3" w14:textId="2AD95A01" w:rsidR="004D0148" w:rsidRPr="004D0148" w:rsidRDefault="004D0148" w:rsidP="004D0148">
      <w:pPr>
        <w:spacing w:line="276" w:lineRule="auto"/>
        <w:rPr>
          <w:rFonts w:ascii="AU Passata" w:hAnsi="AU Passata"/>
          <w:sz w:val="22"/>
        </w:rPr>
      </w:pPr>
      <w:r w:rsidRPr="004D0148">
        <w:rPr>
          <w:rFonts w:ascii="AU Passata" w:hAnsi="AU Passata"/>
          <w:sz w:val="22"/>
        </w:rPr>
        <w:t xml:space="preserve">Du bedes fremsende dit speciale som én samlet pdf-fil sammen med udfyldt og underskrevet blanket til </w:t>
      </w:r>
      <w:hyperlink r:id="rId6" w:history="1">
        <w:r w:rsidR="0038251C" w:rsidRPr="007B243A">
          <w:rPr>
            <w:rStyle w:val="Hyperlink"/>
            <w:rFonts w:ascii="AU Passata" w:hAnsi="AU Passata"/>
            <w:sz w:val="22"/>
          </w:rPr>
          <w:t>opgaver.emdrup.aul@kb.dk</w:t>
        </w:r>
      </w:hyperlink>
      <w:r w:rsidR="0052715C">
        <w:rPr>
          <w:rStyle w:val="allowtextselection"/>
          <w:rFonts w:ascii="AU Passata" w:hAnsi="AU Passata"/>
          <w:sz w:val="22"/>
        </w:rPr>
        <w:t>.</w:t>
      </w:r>
      <w:r w:rsidR="0052715C" w:rsidRPr="0052715C">
        <w:rPr>
          <w:rStyle w:val="allowtextselection"/>
          <w:rFonts w:ascii="AU Passata" w:hAnsi="AU Passata"/>
          <w:sz w:val="22"/>
        </w:rPr>
        <w:t xml:space="preserve"> </w:t>
      </w:r>
    </w:p>
    <w:p w14:paraId="703C3644" w14:textId="77777777" w:rsidR="004D0148" w:rsidRDefault="004D0148" w:rsidP="004D0148">
      <w:pPr>
        <w:spacing w:line="276" w:lineRule="auto"/>
        <w:rPr>
          <w:rFonts w:ascii="AU Passata" w:hAnsi="AU Passata"/>
          <w:noProof/>
          <w:sz w:val="22"/>
        </w:rPr>
      </w:pPr>
      <w:r w:rsidRPr="004D0148">
        <w:rPr>
          <w:rFonts w:ascii="AU Passata" w:hAnsi="AU Passata"/>
          <w:noProof/>
          <w:sz w:val="22"/>
        </w:rPr>
        <w:t>Indholdet i filen skal være identisk med den version, du har afleveret til bedømmelse, dog er det OK hvis eventuelle bilag fjernes fra filen. I så fald skal du dog notere dette i feltet:  ”Eventuelle bemærkninger”.</w:t>
      </w:r>
    </w:p>
    <w:tbl>
      <w:tblPr>
        <w:tblStyle w:val="Tabel-Gitter"/>
        <w:tblW w:w="9781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528"/>
        <w:gridCol w:w="7253"/>
      </w:tblGrid>
      <w:tr w:rsidR="004D0148" w:rsidRPr="00A169FC" w14:paraId="346E5DCE" w14:textId="77777777" w:rsidTr="004D0148">
        <w:trPr>
          <w:trHeight w:hRule="exact" w:val="397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14:paraId="50FAB428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  <w:r>
              <w:rPr>
                <w:rFonts w:ascii="AU Passata" w:hAnsi="AU Passata"/>
                <w:sz w:val="24"/>
                <w:szCs w:val="24"/>
              </w:rPr>
              <w:t>Institut:</w:t>
            </w:r>
          </w:p>
        </w:tc>
        <w:tc>
          <w:tcPr>
            <w:tcW w:w="7253" w:type="dxa"/>
            <w:shd w:val="clear" w:color="auto" w:fill="DEEAF6" w:themeFill="accent1" w:themeFillTint="33"/>
            <w:vAlign w:val="center"/>
          </w:tcPr>
          <w:p w14:paraId="3CDE3A46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  <w:r>
              <w:rPr>
                <w:rFonts w:ascii="AU Passata" w:hAnsi="AU Passata"/>
                <w:sz w:val="24"/>
                <w:szCs w:val="24"/>
              </w:rPr>
              <w:t xml:space="preserve">DPU  </w:t>
            </w:r>
            <w:sdt>
              <w:sdtPr>
                <w:rPr>
                  <w:rFonts w:ascii="AU Passata" w:hAnsi="AU Passata"/>
                  <w:sz w:val="24"/>
                  <w:szCs w:val="24"/>
                </w:rPr>
                <w:id w:val="110261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U Passata" w:hAnsi="AU Passata"/>
                <w:sz w:val="24"/>
                <w:szCs w:val="24"/>
              </w:rPr>
              <w:t xml:space="preserve">                               IKK </w:t>
            </w:r>
            <w:sdt>
              <w:sdtPr>
                <w:rPr>
                  <w:rFonts w:ascii="AU Passata" w:hAnsi="AU Passata"/>
                  <w:sz w:val="24"/>
                  <w:szCs w:val="24"/>
                </w:rPr>
                <w:id w:val="-76599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U Passata" w:hAnsi="AU Passata"/>
                <w:sz w:val="24"/>
                <w:szCs w:val="24"/>
              </w:rPr>
              <w:t xml:space="preserve">                                IKS</w:t>
            </w:r>
            <w:r w:rsidR="00F41936">
              <w:rPr>
                <w:rFonts w:ascii="AU Passata" w:hAnsi="AU Passata"/>
                <w:sz w:val="24"/>
                <w:szCs w:val="24"/>
              </w:rPr>
              <w:t xml:space="preserve"> </w:t>
            </w:r>
            <w:sdt>
              <w:sdtPr>
                <w:rPr>
                  <w:rFonts w:ascii="AU Passata" w:hAnsi="AU Passata"/>
                  <w:sz w:val="24"/>
                  <w:szCs w:val="24"/>
                </w:rPr>
                <w:id w:val="13652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9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0148" w:rsidRPr="00A169FC" w14:paraId="25D642ED" w14:textId="77777777" w:rsidTr="004D0148">
        <w:trPr>
          <w:trHeight w:hRule="exact" w:val="397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14:paraId="09118187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  <w:r w:rsidRPr="00A169FC">
              <w:rPr>
                <w:rFonts w:ascii="AU Passata" w:hAnsi="AU Passata"/>
                <w:sz w:val="24"/>
                <w:szCs w:val="24"/>
              </w:rPr>
              <w:t>Uddannelsesretning:</w:t>
            </w:r>
          </w:p>
        </w:tc>
        <w:tc>
          <w:tcPr>
            <w:tcW w:w="7253" w:type="dxa"/>
            <w:shd w:val="clear" w:color="auto" w:fill="DEEAF6" w:themeFill="accent1" w:themeFillTint="33"/>
          </w:tcPr>
          <w:p w14:paraId="7FA2DBC6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</w:p>
        </w:tc>
      </w:tr>
      <w:tr w:rsidR="004D0148" w:rsidRPr="00A169FC" w14:paraId="0BDBF23F" w14:textId="77777777" w:rsidTr="004D0148">
        <w:trPr>
          <w:trHeight w:hRule="exact" w:val="397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14:paraId="27D24BA6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  <w:r w:rsidRPr="00A169FC">
              <w:rPr>
                <w:rFonts w:ascii="AU Passata" w:hAnsi="AU Passata"/>
                <w:sz w:val="24"/>
                <w:szCs w:val="24"/>
              </w:rPr>
              <w:t>Navn:</w:t>
            </w:r>
          </w:p>
        </w:tc>
        <w:tc>
          <w:tcPr>
            <w:tcW w:w="7253" w:type="dxa"/>
            <w:shd w:val="clear" w:color="auto" w:fill="DEEAF6" w:themeFill="accent1" w:themeFillTint="33"/>
          </w:tcPr>
          <w:p w14:paraId="49ACF912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</w:p>
        </w:tc>
      </w:tr>
      <w:tr w:rsidR="004D0148" w:rsidRPr="00A169FC" w14:paraId="0748C18A" w14:textId="77777777" w:rsidTr="004D0148">
        <w:trPr>
          <w:trHeight w:hRule="exact" w:val="397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14:paraId="0FE9120A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  <w:r w:rsidRPr="00A169FC">
              <w:rPr>
                <w:rFonts w:ascii="AU Passata" w:hAnsi="AU Passata"/>
                <w:sz w:val="24"/>
                <w:szCs w:val="24"/>
              </w:rPr>
              <w:t>Telefon:</w:t>
            </w:r>
          </w:p>
        </w:tc>
        <w:tc>
          <w:tcPr>
            <w:tcW w:w="7253" w:type="dxa"/>
            <w:shd w:val="clear" w:color="auto" w:fill="DEEAF6" w:themeFill="accent1" w:themeFillTint="33"/>
          </w:tcPr>
          <w:p w14:paraId="7B65B11E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</w:p>
        </w:tc>
      </w:tr>
      <w:tr w:rsidR="004D0148" w:rsidRPr="00A169FC" w14:paraId="57002F4C" w14:textId="77777777" w:rsidTr="004D0148">
        <w:trPr>
          <w:trHeight w:hRule="exact" w:val="397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14:paraId="0D358581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  <w:r w:rsidRPr="00A169FC">
              <w:rPr>
                <w:rFonts w:ascii="AU Passata" w:hAnsi="AU Passata"/>
                <w:sz w:val="24"/>
                <w:szCs w:val="24"/>
              </w:rPr>
              <w:t>E-mail:</w:t>
            </w:r>
          </w:p>
        </w:tc>
        <w:tc>
          <w:tcPr>
            <w:tcW w:w="7253" w:type="dxa"/>
            <w:shd w:val="clear" w:color="auto" w:fill="DEEAF6" w:themeFill="accent1" w:themeFillTint="33"/>
          </w:tcPr>
          <w:p w14:paraId="594F6C72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</w:p>
        </w:tc>
      </w:tr>
      <w:tr w:rsidR="004D0148" w:rsidRPr="00A169FC" w14:paraId="0FA4C6D3" w14:textId="77777777" w:rsidTr="00F41936">
        <w:trPr>
          <w:trHeight w:hRule="exact" w:val="647"/>
        </w:trPr>
        <w:tc>
          <w:tcPr>
            <w:tcW w:w="2528" w:type="dxa"/>
            <w:shd w:val="clear" w:color="auto" w:fill="BDD6EE" w:themeFill="accent1" w:themeFillTint="66"/>
            <w:vAlign w:val="center"/>
          </w:tcPr>
          <w:p w14:paraId="3D23674D" w14:textId="77777777" w:rsidR="004D0148" w:rsidRPr="00A169FC" w:rsidRDefault="00F41936" w:rsidP="00F41936">
            <w:pPr>
              <w:spacing w:line="240" w:lineRule="auto"/>
              <w:rPr>
                <w:rFonts w:ascii="AU Passata" w:hAnsi="AU Passata"/>
                <w:sz w:val="24"/>
                <w:szCs w:val="24"/>
              </w:rPr>
            </w:pPr>
            <w:r w:rsidRPr="00F41936">
              <w:rPr>
                <w:rFonts w:ascii="AU Passata" w:hAnsi="AU Passata"/>
                <w:sz w:val="24"/>
                <w:szCs w:val="24"/>
              </w:rPr>
              <w:t>Dato for aflevering af speciale</w:t>
            </w:r>
            <w:r w:rsidR="004D0148" w:rsidRPr="00F41936">
              <w:rPr>
                <w:rFonts w:ascii="AU Passata" w:hAnsi="AU Passata"/>
                <w:sz w:val="24"/>
                <w:szCs w:val="24"/>
              </w:rPr>
              <w:t>:</w:t>
            </w:r>
          </w:p>
        </w:tc>
        <w:tc>
          <w:tcPr>
            <w:tcW w:w="7253" w:type="dxa"/>
            <w:shd w:val="clear" w:color="auto" w:fill="DEEAF6" w:themeFill="accent1" w:themeFillTint="33"/>
          </w:tcPr>
          <w:p w14:paraId="123ED602" w14:textId="77777777" w:rsidR="004D0148" w:rsidRPr="00A169FC" w:rsidRDefault="004D0148" w:rsidP="008A3E53">
            <w:pPr>
              <w:rPr>
                <w:rFonts w:ascii="AU Passata" w:hAnsi="AU Passata"/>
                <w:sz w:val="24"/>
                <w:szCs w:val="24"/>
              </w:rPr>
            </w:pPr>
          </w:p>
        </w:tc>
      </w:tr>
    </w:tbl>
    <w:p w14:paraId="3F6C33B1" w14:textId="77777777" w:rsidR="004D0148" w:rsidRPr="004D0148" w:rsidRDefault="004D0148" w:rsidP="004D0148">
      <w:pPr>
        <w:spacing w:after="0"/>
        <w:rPr>
          <w:rFonts w:ascii="AU Passata" w:hAnsi="AU Passata"/>
          <w:sz w:val="8"/>
        </w:rPr>
      </w:pPr>
    </w:p>
    <w:tbl>
      <w:tblPr>
        <w:tblStyle w:val="Tabel-Gitter"/>
        <w:tblW w:w="9781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4D0148" w14:paraId="092199F0" w14:textId="77777777" w:rsidTr="004D0148">
        <w:tc>
          <w:tcPr>
            <w:tcW w:w="9781" w:type="dxa"/>
            <w:shd w:val="clear" w:color="auto" w:fill="BDD6EE" w:themeFill="accent1" w:themeFillTint="66"/>
          </w:tcPr>
          <w:p w14:paraId="3507D921" w14:textId="77777777" w:rsidR="004D0148" w:rsidRPr="00C2788F" w:rsidRDefault="004D0148" w:rsidP="008A3E53">
            <w:pPr>
              <w:rPr>
                <w:rFonts w:ascii="AU Passata" w:hAnsi="AU Passata"/>
                <w:sz w:val="18"/>
                <w:szCs w:val="24"/>
              </w:rPr>
            </w:pPr>
            <w:r w:rsidRPr="00C2788F">
              <w:rPr>
                <w:rFonts w:ascii="AU Passata" w:hAnsi="AU Passata"/>
                <w:sz w:val="24"/>
                <w:szCs w:val="24"/>
              </w:rPr>
              <w:t>Specialets titel:</w:t>
            </w:r>
          </w:p>
        </w:tc>
      </w:tr>
      <w:tr w:rsidR="004D0148" w14:paraId="55D64963" w14:textId="77777777" w:rsidTr="004D0148">
        <w:trPr>
          <w:trHeight w:val="1278"/>
        </w:trPr>
        <w:tc>
          <w:tcPr>
            <w:tcW w:w="9781" w:type="dxa"/>
            <w:shd w:val="clear" w:color="auto" w:fill="DEEAF6" w:themeFill="accent1" w:themeFillTint="33"/>
          </w:tcPr>
          <w:p w14:paraId="691B4295" w14:textId="77777777" w:rsidR="004D0148" w:rsidRPr="00B912D3" w:rsidRDefault="004D0148" w:rsidP="008A3E53">
            <w:pPr>
              <w:rPr>
                <w:rFonts w:ascii="AU Passata" w:hAnsi="AU Passata"/>
              </w:rPr>
            </w:pPr>
          </w:p>
        </w:tc>
      </w:tr>
    </w:tbl>
    <w:p w14:paraId="18CA2D17" w14:textId="77777777" w:rsidR="004D0148" w:rsidRPr="004D0148" w:rsidRDefault="004D0148" w:rsidP="004D0148">
      <w:pPr>
        <w:spacing w:after="0"/>
        <w:rPr>
          <w:rFonts w:ascii="AU Passata" w:hAnsi="AU Passata"/>
          <w:sz w:val="8"/>
        </w:rPr>
      </w:pPr>
    </w:p>
    <w:tbl>
      <w:tblPr>
        <w:tblStyle w:val="Tabel-Gitter"/>
        <w:tblW w:w="9781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4D0148" w14:paraId="22F17DE1" w14:textId="77777777" w:rsidTr="004D0148">
        <w:tc>
          <w:tcPr>
            <w:tcW w:w="9781" w:type="dxa"/>
            <w:shd w:val="clear" w:color="auto" w:fill="BDD6EE" w:themeFill="accent1" w:themeFillTint="66"/>
          </w:tcPr>
          <w:p w14:paraId="1F3081D5" w14:textId="77777777" w:rsidR="004D0148" w:rsidRDefault="004D0148" w:rsidP="008A3E53">
            <w:pPr>
              <w:rPr>
                <w:rFonts w:ascii="AU Passata" w:hAnsi="AU Passata"/>
                <w:noProof/>
                <w:sz w:val="24"/>
                <w:szCs w:val="24"/>
              </w:rPr>
            </w:pPr>
            <w:r>
              <w:rPr>
                <w:rFonts w:ascii="AU Passata" w:hAnsi="AU Passata"/>
                <w:noProof/>
                <w:sz w:val="24"/>
                <w:szCs w:val="24"/>
              </w:rPr>
              <w:t>Eventuelle bemærkninger:</w:t>
            </w:r>
          </w:p>
        </w:tc>
      </w:tr>
      <w:tr w:rsidR="004D0148" w14:paraId="5EB1A5DF" w14:textId="77777777" w:rsidTr="004D0148">
        <w:trPr>
          <w:trHeight w:val="1447"/>
        </w:trPr>
        <w:tc>
          <w:tcPr>
            <w:tcW w:w="9781" w:type="dxa"/>
            <w:shd w:val="clear" w:color="auto" w:fill="DEEAF6" w:themeFill="accent1" w:themeFillTint="33"/>
          </w:tcPr>
          <w:p w14:paraId="2576EEBE" w14:textId="77777777" w:rsidR="004D0148" w:rsidRDefault="004D0148" w:rsidP="008A3E53">
            <w:pPr>
              <w:rPr>
                <w:rFonts w:ascii="AU Passata" w:hAnsi="AU Passata"/>
                <w:noProof/>
                <w:sz w:val="24"/>
                <w:szCs w:val="24"/>
              </w:rPr>
            </w:pPr>
          </w:p>
        </w:tc>
      </w:tr>
    </w:tbl>
    <w:p w14:paraId="6035345A" w14:textId="77777777" w:rsidR="004D0148" w:rsidRPr="004D0148" w:rsidRDefault="004D0148" w:rsidP="004D0148">
      <w:pPr>
        <w:spacing w:before="240" w:after="0" w:line="276" w:lineRule="auto"/>
        <w:jc w:val="left"/>
        <w:rPr>
          <w:rFonts w:ascii="AU Passata" w:hAnsi="AU Passata"/>
          <w:sz w:val="22"/>
        </w:rPr>
      </w:pPr>
      <w:r w:rsidRPr="004D0148">
        <w:rPr>
          <w:rFonts w:ascii="AU Passata" w:hAnsi="AU Passata"/>
          <w:noProof/>
          <w:sz w:val="22"/>
        </w:rPr>
        <w:t xml:space="preserve">Jeg </w:t>
      </w:r>
      <w:r w:rsidRPr="004D0148">
        <w:rPr>
          <w:rFonts w:ascii="AU Passata" w:hAnsi="AU Passata"/>
          <w:b/>
          <w:noProof/>
          <w:sz w:val="22"/>
        </w:rPr>
        <w:t>tillader</w:t>
      </w:r>
      <w:r w:rsidRPr="004D0148">
        <w:rPr>
          <w:rFonts w:ascii="AU Passata" w:hAnsi="AU Passata"/>
          <w:noProof/>
          <w:sz w:val="22"/>
        </w:rPr>
        <w:t xml:space="preserve"> herved, at mit speciale re</w:t>
      </w:r>
      <w:r w:rsidR="00F41936">
        <w:rPr>
          <w:rFonts w:ascii="AU Passata" w:hAnsi="AU Passata"/>
          <w:noProof/>
          <w:sz w:val="22"/>
        </w:rPr>
        <w:t xml:space="preserve">gistreres og gøres tilgængeligt </w:t>
      </w:r>
      <w:r w:rsidRPr="004D0148">
        <w:rPr>
          <w:rFonts w:ascii="AU Passata" w:hAnsi="AU Passata"/>
          <w:noProof/>
          <w:sz w:val="22"/>
        </w:rPr>
        <w:t xml:space="preserve">for udlån gennem AU Library. Jeg </w:t>
      </w:r>
      <w:r w:rsidRPr="004D0148">
        <w:rPr>
          <w:rFonts w:ascii="AU Passata" w:hAnsi="AU Passata"/>
          <w:sz w:val="22"/>
        </w:rPr>
        <w:t>er indforstået med at kun beståede specialer offentliggøres</w:t>
      </w:r>
      <w:r w:rsidR="00F41936">
        <w:rPr>
          <w:rFonts w:ascii="AU Passata" w:hAnsi="AU Passata"/>
          <w:sz w:val="22"/>
        </w:rPr>
        <w:t xml:space="preserve"> og</w:t>
      </w:r>
      <w:r w:rsidR="00F41936" w:rsidRPr="004D0148">
        <w:rPr>
          <w:rFonts w:ascii="AU Passata" w:hAnsi="AU Passata"/>
          <w:noProof/>
          <w:sz w:val="22"/>
        </w:rPr>
        <w:t xml:space="preserve"> kontakter AU Library hvis jeg </w:t>
      </w:r>
      <w:r w:rsidR="00F41936" w:rsidRPr="004D0148">
        <w:rPr>
          <w:rFonts w:ascii="AU Passata" w:hAnsi="AU Passata"/>
          <w:sz w:val="22"/>
        </w:rPr>
        <w:t>opnår en ikke-bestået karakter for mit speciale</w:t>
      </w:r>
      <w:r w:rsidR="00F41936">
        <w:rPr>
          <w:rFonts w:ascii="AU Passata" w:hAnsi="AU Passata"/>
          <w:sz w:val="22"/>
        </w:rPr>
        <w:t>.</w:t>
      </w:r>
    </w:p>
    <w:p w14:paraId="74264073" w14:textId="77777777" w:rsidR="004D0148" w:rsidRPr="004D0148" w:rsidRDefault="004D0148" w:rsidP="004D0148">
      <w:pPr>
        <w:rPr>
          <w:rFonts w:ascii="AU Passata" w:hAnsi="AU Passata"/>
          <w:sz w:val="16"/>
          <w:szCs w:val="24"/>
        </w:rPr>
      </w:pPr>
    </w:p>
    <w:p w14:paraId="7A838139" w14:textId="77777777" w:rsidR="004D0148" w:rsidRPr="00A169FC" w:rsidRDefault="004D0148" w:rsidP="004D0148">
      <w:pPr>
        <w:spacing w:after="0"/>
        <w:rPr>
          <w:rFonts w:ascii="AU Passata" w:hAnsi="AU Passata"/>
          <w:sz w:val="24"/>
          <w:szCs w:val="24"/>
        </w:rPr>
      </w:pPr>
      <w:r w:rsidRPr="00A169FC">
        <w:rPr>
          <w:rFonts w:ascii="AU Passata" w:hAnsi="AU Passat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8D462" wp14:editId="62C8A531">
                <wp:simplePos x="0" y="0"/>
                <wp:positionH relativeFrom="column">
                  <wp:posOffset>2585085</wp:posOffset>
                </wp:positionH>
                <wp:positionV relativeFrom="paragraph">
                  <wp:posOffset>149225</wp:posOffset>
                </wp:positionV>
                <wp:extent cx="3390900" cy="0"/>
                <wp:effectExtent l="9525" t="13335" r="9525" b="571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5D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03.55pt;margin-top:11.75pt;width:26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hR5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"/>
            </w:pict>
          </mc:Fallback>
        </mc:AlternateContent>
      </w:r>
      <w:r w:rsidRPr="00A169FC">
        <w:rPr>
          <w:rFonts w:ascii="AU Passata" w:hAnsi="AU Passata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630BA" wp14:editId="3F3826F0">
                <wp:simplePos x="0" y="0"/>
                <wp:positionH relativeFrom="column">
                  <wp:posOffset>413385</wp:posOffset>
                </wp:positionH>
                <wp:positionV relativeFrom="paragraph">
                  <wp:posOffset>149225</wp:posOffset>
                </wp:positionV>
                <wp:extent cx="1028700" cy="0"/>
                <wp:effectExtent l="9525" t="13335" r="9525" b="571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038F7" id="AutoShape 17" o:spid="_x0000_s1026" type="#_x0000_t32" style="position:absolute;margin-left:32.55pt;margin-top:11.75pt;width:8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c4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"/>
            </w:pict>
          </mc:Fallback>
        </mc:AlternateContent>
      </w:r>
      <w:r w:rsidRPr="00A169FC">
        <w:rPr>
          <w:rFonts w:ascii="AU Passata" w:hAnsi="AU Passata"/>
          <w:sz w:val="24"/>
          <w:szCs w:val="24"/>
        </w:rPr>
        <w:t xml:space="preserve">Dato: </w:t>
      </w:r>
      <w:r w:rsidRPr="00A169FC">
        <w:rPr>
          <w:rFonts w:ascii="AU Passata" w:hAnsi="AU Passata"/>
          <w:sz w:val="24"/>
          <w:szCs w:val="24"/>
        </w:rPr>
        <w:tab/>
      </w:r>
      <w:r w:rsidRPr="00A169FC">
        <w:rPr>
          <w:rFonts w:ascii="AU Passata" w:hAnsi="AU Passata"/>
          <w:sz w:val="24"/>
          <w:szCs w:val="24"/>
        </w:rPr>
        <w:tab/>
        <w:t>Underskrift:</w:t>
      </w:r>
    </w:p>
    <w:p w14:paraId="220154E1" w14:textId="77777777" w:rsidR="004D0148" w:rsidRPr="004D0148" w:rsidRDefault="004D0148" w:rsidP="004D0148">
      <w:pPr>
        <w:spacing w:before="240" w:after="0" w:line="276" w:lineRule="auto"/>
        <w:jc w:val="left"/>
        <w:rPr>
          <w:rFonts w:ascii="AU Passata" w:hAnsi="AU Passata"/>
          <w:sz w:val="22"/>
        </w:rPr>
      </w:pPr>
      <w:r w:rsidRPr="004D0148">
        <w:rPr>
          <w:rFonts w:ascii="AU Passata" w:hAnsi="AU Passata"/>
          <w:sz w:val="22"/>
        </w:rPr>
        <w:t>Specialet vil tidligst blive gjort tilgængeligt 7 uger efter aflevering. Hvis du har spørgsmål vedr. udlån af dit speciale er du velkommen til at kontakte:</w:t>
      </w:r>
    </w:p>
    <w:p w14:paraId="2822083E" w14:textId="0E1E19B8" w:rsidR="004D0148" w:rsidRPr="004D0148" w:rsidRDefault="00E070FA" w:rsidP="004D0148">
      <w:pPr>
        <w:spacing w:before="240" w:line="276" w:lineRule="auto"/>
        <w:jc w:val="left"/>
        <w:rPr>
          <w:rFonts w:ascii="AU Passata" w:hAnsi="AU Passata"/>
          <w:sz w:val="22"/>
          <w:lang w:val="en-US"/>
        </w:rPr>
      </w:pPr>
      <w:r>
        <w:rPr>
          <w:rFonts w:ascii="AU Passata" w:hAnsi="AU Passata"/>
          <w:sz w:val="22"/>
          <w:lang w:val="en-US"/>
        </w:rPr>
        <w:t>Marie Frederiksen</w:t>
      </w:r>
      <w:bookmarkStart w:id="0" w:name="_GoBack"/>
      <w:bookmarkEnd w:id="0"/>
      <w:r w:rsidR="004D0148" w:rsidRPr="004D0148">
        <w:rPr>
          <w:rFonts w:ascii="AU Passata" w:hAnsi="AU Passata"/>
          <w:sz w:val="22"/>
          <w:lang w:val="en-US"/>
        </w:rPr>
        <w:br/>
        <w:t>AU Library, Campus Emdrup</w:t>
      </w:r>
      <w:r w:rsidR="004D0148" w:rsidRPr="004D0148">
        <w:rPr>
          <w:rFonts w:ascii="AU Passata" w:hAnsi="AU Passata"/>
          <w:sz w:val="22"/>
          <w:lang w:val="en-US"/>
        </w:rPr>
        <w:br/>
        <w:t xml:space="preserve">E-mail: </w:t>
      </w:r>
      <w:hyperlink r:id="rId7" w:history="1">
        <w:r w:rsidR="0038251C" w:rsidRPr="007B243A">
          <w:rPr>
            <w:rStyle w:val="Hyperlink"/>
            <w:rFonts w:ascii="AU Passata" w:hAnsi="AU Passata"/>
            <w:sz w:val="22"/>
            <w:lang w:val="en-US"/>
          </w:rPr>
          <w:t>opgaver.emdrup.au</w:t>
        </w:r>
        <w:r w:rsidR="0038251C" w:rsidRPr="007B243A">
          <w:rPr>
            <w:rStyle w:val="Hyperlink"/>
            <w:rFonts w:ascii="AU Passata" w:hAnsi="AU Passata"/>
            <w:sz w:val="22"/>
            <w:lang w:val="en-US"/>
          </w:rPr>
          <w:t>l</w:t>
        </w:r>
        <w:r w:rsidR="0038251C" w:rsidRPr="007B243A">
          <w:rPr>
            <w:rStyle w:val="Hyperlink"/>
            <w:rFonts w:ascii="AU Passata" w:hAnsi="AU Passata"/>
            <w:sz w:val="22"/>
            <w:lang w:val="en-US"/>
          </w:rPr>
          <w:t>@kb.dk</w:t>
        </w:r>
      </w:hyperlink>
      <w:r>
        <w:rPr>
          <w:rFonts w:ascii="AU Passata" w:hAnsi="AU Passata"/>
          <w:sz w:val="22"/>
          <w:lang w:val="en-US"/>
        </w:rPr>
        <w:br/>
      </w:r>
      <w:proofErr w:type="spellStart"/>
      <w:r>
        <w:rPr>
          <w:rFonts w:ascii="AU Passata" w:hAnsi="AU Passata"/>
          <w:sz w:val="22"/>
          <w:lang w:val="en-US"/>
        </w:rPr>
        <w:t>Telefon</w:t>
      </w:r>
      <w:proofErr w:type="spellEnd"/>
      <w:r>
        <w:rPr>
          <w:rFonts w:ascii="AU Passata" w:hAnsi="AU Passata"/>
          <w:sz w:val="22"/>
          <w:lang w:val="en-US"/>
        </w:rPr>
        <w:t>: +45 91 35 64 16</w:t>
      </w:r>
    </w:p>
    <w:p w14:paraId="3CA2F775" w14:textId="77777777" w:rsidR="004D0148" w:rsidRPr="004D0148" w:rsidRDefault="004D0148" w:rsidP="004D0148">
      <w:pPr>
        <w:spacing w:line="276" w:lineRule="auto"/>
        <w:rPr>
          <w:rFonts w:ascii="AU Passata" w:hAnsi="AU Passata"/>
          <w:sz w:val="22"/>
          <w:lang w:val="en-US"/>
        </w:rPr>
      </w:pPr>
    </w:p>
    <w:sectPr w:rsidR="004D0148" w:rsidRPr="004D0148" w:rsidSect="004D0148">
      <w:head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BC676" w14:textId="77777777" w:rsidR="004D0148" w:rsidRDefault="004D0148" w:rsidP="00697CD5">
      <w:pPr>
        <w:spacing w:after="0" w:line="240" w:lineRule="auto"/>
      </w:pPr>
      <w:r>
        <w:separator/>
      </w:r>
    </w:p>
  </w:endnote>
  <w:endnote w:type="continuationSeparator" w:id="0">
    <w:p w14:paraId="1B3817E8" w14:textId="77777777" w:rsidR="004D0148" w:rsidRDefault="004D0148" w:rsidP="0069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8941" w14:textId="77777777" w:rsidR="004D0148" w:rsidRDefault="004D0148" w:rsidP="00697CD5">
      <w:pPr>
        <w:spacing w:after="0" w:line="240" w:lineRule="auto"/>
      </w:pPr>
      <w:r>
        <w:separator/>
      </w:r>
    </w:p>
  </w:footnote>
  <w:footnote w:type="continuationSeparator" w:id="0">
    <w:p w14:paraId="73874F0E" w14:textId="77777777" w:rsidR="004D0148" w:rsidRDefault="004D0148" w:rsidP="0069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AE5AB" w14:textId="77777777" w:rsidR="004D0148" w:rsidRDefault="004D0148">
    <w:pPr>
      <w:pStyle w:val="Sidehoved"/>
    </w:pPr>
    <w:r>
      <w:rPr>
        <w:noProof/>
        <w:lang w:eastAsia="da-DK"/>
      </w:rPr>
      <w:drawing>
        <wp:inline distT="0" distB="0" distL="0" distR="0" wp14:anchorId="5B2B03DF" wp14:editId="1C406F69">
          <wp:extent cx="3206503" cy="484633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-logo-t-003d8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C7"/>
    <w:rsid w:val="000D4123"/>
    <w:rsid w:val="000D7FB3"/>
    <w:rsid w:val="00125C62"/>
    <w:rsid w:val="002967DC"/>
    <w:rsid w:val="002C35BE"/>
    <w:rsid w:val="00333145"/>
    <w:rsid w:val="00355060"/>
    <w:rsid w:val="0038251C"/>
    <w:rsid w:val="003A79F8"/>
    <w:rsid w:val="003F13AC"/>
    <w:rsid w:val="00422C18"/>
    <w:rsid w:val="00437796"/>
    <w:rsid w:val="00486A5B"/>
    <w:rsid w:val="0049687F"/>
    <w:rsid w:val="004D0148"/>
    <w:rsid w:val="00510361"/>
    <w:rsid w:val="0052715C"/>
    <w:rsid w:val="00527E59"/>
    <w:rsid w:val="005355FA"/>
    <w:rsid w:val="0053791E"/>
    <w:rsid w:val="00547BE6"/>
    <w:rsid w:val="005920A8"/>
    <w:rsid w:val="005E3334"/>
    <w:rsid w:val="005E4D92"/>
    <w:rsid w:val="00606369"/>
    <w:rsid w:val="006428CB"/>
    <w:rsid w:val="00697CD5"/>
    <w:rsid w:val="006A0DCD"/>
    <w:rsid w:val="00703DC6"/>
    <w:rsid w:val="00723BB6"/>
    <w:rsid w:val="00734DBD"/>
    <w:rsid w:val="007926A4"/>
    <w:rsid w:val="008447C9"/>
    <w:rsid w:val="00856F7C"/>
    <w:rsid w:val="00885400"/>
    <w:rsid w:val="008B66B6"/>
    <w:rsid w:val="00916703"/>
    <w:rsid w:val="009F44FB"/>
    <w:rsid w:val="00A649EE"/>
    <w:rsid w:val="00A75407"/>
    <w:rsid w:val="00AB350E"/>
    <w:rsid w:val="00AC19EE"/>
    <w:rsid w:val="00AD65D9"/>
    <w:rsid w:val="00AF46D9"/>
    <w:rsid w:val="00B524C7"/>
    <w:rsid w:val="00B5727F"/>
    <w:rsid w:val="00B83E16"/>
    <w:rsid w:val="00C0375C"/>
    <w:rsid w:val="00C45250"/>
    <w:rsid w:val="00C86F55"/>
    <w:rsid w:val="00C9599D"/>
    <w:rsid w:val="00DD4223"/>
    <w:rsid w:val="00E070FA"/>
    <w:rsid w:val="00E07FB4"/>
    <w:rsid w:val="00E13A7A"/>
    <w:rsid w:val="00E15ABB"/>
    <w:rsid w:val="00EE24ED"/>
    <w:rsid w:val="00F4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CEA1B7"/>
  <w15:docId w15:val="{1BE6A1A5-0308-4A3F-B3D0-EBB9B0FF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27F"/>
    <w:pPr>
      <w:spacing w:line="360" w:lineRule="auto"/>
      <w:jc w:val="both"/>
    </w:pPr>
    <w:rPr>
      <w:rFonts w:ascii="Georgia" w:hAnsi="Georgia"/>
      <w:sz w:val="20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13A7A"/>
    <w:pPr>
      <w:keepNext/>
      <w:keepLines/>
      <w:spacing w:before="240" w:after="0" w:line="240" w:lineRule="auto"/>
      <w:jc w:val="left"/>
      <w:outlineLvl w:val="0"/>
    </w:pPr>
    <w:rPr>
      <w:rFonts w:ascii="AU Passata Light" w:eastAsiaTheme="majorEastAsia" w:hAnsi="AU Passata Light" w:cstheme="majorBidi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1"/>
    </w:pPr>
    <w:rPr>
      <w:rFonts w:ascii="AU Passata" w:eastAsiaTheme="majorEastAsia" w:hAnsi="AU Passata" w:cstheme="majorBidi"/>
      <w:b/>
      <w:sz w:val="21"/>
      <w:szCs w:val="21"/>
      <w:lang w:val="en-US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2"/>
    </w:pPr>
    <w:rPr>
      <w:rFonts w:ascii="AU Passata" w:eastAsiaTheme="majorEastAsia" w:hAnsi="AU Passata" w:cstheme="majorBidi"/>
      <w:b/>
      <w:sz w:val="19"/>
      <w:szCs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5355FA"/>
    <w:pPr>
      <w:keepNext/>
      <w:keepLines/>
      <w:spacing w:before="40" w:after="0" w:line="240" w:lineRule="auto"/>
      <w:jc w:val="left"/>
      <w:outlineLvl w:val="3"/>
    </w:pPr>
    <w:rPr>
      <w:rFonts w:ascii="AU Passata" w:eastAsiaTheme="majorEastAsia" w:hAnsi="AU Passata" w:cstheme="majorBidi"/>
      <w:b/>
      <w:iCs/>
      <w:sz w:val="17"/>
    </w:rPr>
  </w:style>
  <w:style w:type="paragraph" w:styleId="Overskrift5">
    <w:name w:val="heading 5"/>
    <w:basedOn w:val="Normal"/>
    <w:next w:val="Normal"/>
    <w:link w:val="Overskrift5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4"/>
    </w:pPr>
    <w:rPr>
      <w:rFonts w:ascii="AU Passata" w:eastAsiaTheme="majorEastAsia" w:hAnsi="AU Passata" w:cstheme="majorBidi"/>
      <w:sz w:val="17"/>
    </w:rPr>
  </w:style>
  <w:style w:type="paragraph" w:styleId="Overskrift6">
    <w:name w:val="heading 6"/>
    <w:basedOn w:val="Normal"/>
    <w:next w:val="Normal"/>
    <w:link w:val="Overskrift6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5"/>
    </w:pPr>
    <w:rPr>
      <w:rFonts w:ascii="AU Passata" w:eastAsiaTheme="majorEastAsia" w:hAnsi="AU Passata" w:cstheme="majorBidi"/>
      <w:i/>
      <w:sz w:val="17"/>
      <w:lang w:val="en-US"/>
    </w:rPr>
  </w:style>
  <w:style w:type="paragraph" w:styleId="Overskrift7">
    <w:name w:val="heading 7"/>
    <w:basedOn w:val="Normal"/>
    <w:next w:val="Normal"/>
    <w:link w:val="Overskrift7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6"/>
    </w:pPr>
    <w:rPr>
      <w:rFonts w:ascii="AU Passata" w:eastAsiaTheme="majorEastAsia" w:hAnsi="AU Passata" w:cstheme="majorBidi"/>
      <w:i/>
      <w:iCs/>
      <w:sz w:val="17"/>
      <w:lang w:val="en-US"/>
    </w:rPr>
  </w:style>
  <w:style w:type="paragraph" w:styleId="Overskrift8">
    <w:name w:val="heading 8"/>
    <w:basedOn w:val="Normal"/>
    <w:next w:val="Normal"/>
    <w:link w:val="Overskrift8Tegn"/>
    <w:autoRedefine/>
    <w:uiPriority w:val="9"/>
    <w:semiHidden/>
    <w:rsid w:val="005355FA"/>
    <w:pPr>
      <w:keepNext/>
      <w:keepLines/>
      <w:spacing w:before="40" w:after="0" w:line="240" w:lineRule="auto"/>
      <w:jc w:val="left"/>
      <w:outlineLvl w:val="7"/>
    </w:pPr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rsid w:val="005355FA"/>
    <w:pPr>
      <w:keepNext/>
      <w:keepLines/>
      <w:spacing w:before="40" w:after="0" w:line="240" w:lineRule="auto"/>
      <w:jc w:val="left"/>
      <w:outlineLvl w:val="8"/>
    </w:pPr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355FA"/>
    <w:rPr>
      <w:rFonts w:ascii="AU Passata" w:eastAsiaTheme="majorEastAsia" w:hAnsi="AU Passata" w:cstheme="majorBidi"/>
      <w:b/>
      <w:sz w:val="21"/>
      <w:szCs w:val="21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3A7A"/>
    <w:rPr>
      <w:rFonts w:ascii="AU Passata Light" w:eastAsiaTheme="majorEastAsia" w:hAnsi="AU Passata Light" w:cstheme="majorBidi"/>
      <w:sz w:val="36"/>
      <w:szCs w:val="36"/>
      <w:lang w:val="en-US"/>
    </w:rPr>
  </w:style>
  <w:style w:type="character" w:styleId="Svagfremhvning">
    <w:name w:val="Subtle Emphasis"/>
    <w:basedOn w:val="Standardskrifttypeiafsnit"/>
    <w:uiPriority w:val="19"/>
    <w:semiHidden/>
    <w:rsid w:val="00856F7C"/>
    <w:rPr>
      <w:rFonts w:ascii="Georgia" w:hAnsi="Georgia"/>
      <w:i/>
      <w:iCs/>
      <w:color w:val="404040" w:themeColor="text1" w:themeTint="BF"/>
    </w:rPr>
  </w:style>
  <w:style w:type="character" w:styleId="Fremhv">
    <w:name w:val="Emphasis"/>
    <w:basedOn w:val="Standardskrifttypeiafsnit"/>
    <w:uiPriority w:val="20"/>
    <w:qFormat/>
    <w:rsid w:val="005355FA"/>
    <w:rPr>
      <w:rFonts w:ascii="Georgia" w:hAnsi="Georgia"/>
      <w:i/>
      <w:iCs/>
      <w:sz w:val="20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3A79F8"/>
    <w:pPr>
      <w:numPr>
        <w:ilvl w:val="1"/>
      </w:numPr>
    </w:pPr>
    <w:rPr>
      <w:rFonts w:ascii="AU Passata" w:eastAsiaTheme="minorEastAsia" w:hAnsi="AU Passata"/>
      <w:b/>
      <w:sz w:val="24"/>
      <w:szCs w:val="24"/>
      <w:lang w:val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A79F8"/>
    <w:rPr>
      <w:rFonts w:ascii="AU Passata" w:eastAsiaTheme="minorEastAsia" w:hAnsi="AU Passata"/>
      <w:b/>
      <w:sz w:val="24"/>
      <w:szCs w:val="24"/>
      <w:lang w:val="en-US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5355FA"/>
    <w:pPr>
      <w:spacing w:after="0" w:line="240" w:lineRule="auto"/>
      <w:contextualSpacing/>
    </w:pPr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355FA"/>
    <w:rPr>
      <w:rFonts w:ascii="AU Passata" w:eastAsiaTheme="majorEastAsia" w:hAnsi="AU Passata" w:cstheme="majorBidi"/>
      <w:spacing w:val="-10"/>
      <w:kern w:val="28"/>
      <w:sz w:val="72"/>
      <w:szCs w:val="56"/>
    </w:rPr>
  </w:style>
  <w:style w:type="character" w:styleId="Kraftigfremhvning">
    <w:name w:val="Intense Emphasis"/>
    <w:basedOn w:val="Standardskrifttypeiafsnit"/>
    <w:uiPriority w:val="21"/>
    <w:qFormat/>
    <w:rsid w:val="005355FA"/>
    <w:rPr>
      <w:rFonts w:ascii="Georgia" w:hAnsi="Georgia"/>
      <w:b/>
      <w:i/>
      <w:iCs/>
      <w:color w:val="auto"/>
      <w:sz w:val="20"/>
    </w:rPr>
  </w:style>
  <w:style w:type="paragraph" w:styleId="Citat">
    <w:name w:val="Quote"/>
    <w:basedOn w:val="Normal"/>
    <w:next w:val="Normal"/>
    <w:link w:val="CitatTegn"/>
    <w:autoRedefine/>
    <w:uiPriority w:val="29"/>
    <w:qFormat/>
    <w:rsid w:val="009F44FB"/>
    <w:pPr>
      <w:spacing w:before="200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9F44FB"/>
    <w:rPr>
      <w:rFonts w:ascii="Georgia" w:hAnsi="Georgia"/>
      <w:i/>
      <w:iCs/>
      <w:color w:val="404040" w:themeColor="text1" w:themeTint="BF"/>
      <w:sz w:val="20"/>
      <w:lang w:val="en-US"/>
    </w:rPr>
  </w:style>
  <w:style w:type="character" w:styleId="Svaghenvisning">
    <w:name w:val="Subtle Reference"/>
    <w:basedOn w:val="Standardskrifttypeiafsnit"/>
    <w:uiPriority w:val="31"/>
    <w:semiHidden/>
    <w:rsid w:val="00856F7C"/>
    <w:rPr>
      <w:rFonts w:ascii="Georgia" w:hAnsi="Georgia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rsid w:val="00E07FB4"/>
    <w:rPr>
      <w:rFonts w:ascii="Georgia" w:hAnsi="Georgia"/>
      <w:b/>
      <w:bCs/>
      <w:smallCaps/>
      <w:color w:val="404040" w:themeColor="text1" w:themeTint="BF"/>
      <w:spacing w:val="5"/>
      <w:sz w:val="20"/>
    </w:rPr>
  </w:style>
  <w:style w:type="character" w:styleId="Bogenstitel">
    <w:name w:val="Book Title"/>
    <w:basedOn w:val="Standardskrifttypeiafsnit"/>
    <w:uiPriority w:val="33"/>
    <w:semiHidden/>
    <w:rsid w:val="00486A5B"/>
    <w:rPr>
      <w:rFonts w:ascii="Georgia" w:hAnsi="Georgia"/>
      <w:b/>
      <w:bCs/>
      <w:i/>
      <w:iCs/>
      <w:spacing w:val="5"/>
      <w:sz w:val="20"/>
    </w:rPr>
  </w:style>
  <w:style w:type="paragraph" w:styleId="Listeafsnit">
    <w:name w:val="List Paragraph"/>
    <w:basedOn w:val="Normal"/>
    <w:autoRedefine/>
    <w:uiPriority w:val="34"/>
    <w:semiHidden/>
    <w:qFormat/>
    <w:rsid w:val="00856F7C"/>
    <w:pPr>
      <w:ind w:left="720"/>
      <w:contextualSpacing/>
    </w:pPr>
  </w:style>
  <w:style w:type="paragraph" w:styleId="Ingenafstand">
    <w:name w:val="No Spacing"/>
    <w:autoRedefine/>
    <w:uiPriority w:val="1"/>
    <w:qFormat/>
    <w:rsid w:val="00C86F55"/>
    <w:pPr>
      <w:spacing w:after="0" w:line="240" w:lineRule="auto"/>
      <w:jc w:val="both"/>
    </w:pPr>
    <w:rPr>
      <w:rFonts w:ascii="Georgia" w:hAnsi="Georgia"/>
      <w:sz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5FA"/>
    <w:rPr>
      <w:rFonts w:ascii="AU Passata" w:eastAsiaTheme="majorEastAsia" w:hAnsi="AU Passata" w:cstheme="majorBidi"/>
      <w:b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355FA"/>
    <w:rPr>
      <w:rFonts w:ascii="AU Passata" w:eastAsiaTheme="majorEastAsia" w:hAnsi="AU Passata" w:cstheme="majorBidi"/>
      <w:b/>
      <w:iCs/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540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AC19EE"/>
    <w:rPr>
      <w:color w:val="0563C1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355FA"/>
    <w:pPr>
      <w:spacing w:after="100"/>
    </w:pPr>
    <w:rPr>
      <w:rFonts w:ascii="AU Passata" w:hAnsi="AU Passata"/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5355FA"/>
    <w:pPr>
      <w:spacing w:after="100"/>
      <w:ind w:left="220"/>
    </w:pPr>
    <w:rPr>
      <w:rFonts w:ascii="AU Passata" w:hAnsi="AU Passata"/>
      <w:sz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5355FA"/>
    <w:pPr>
      <w:spacing w:after="100"/>
      <w:ind w:left="440"/>
    </w:pPr>
    <w:rPr>
      <w:rFonts w:ascii="AU Passata" w:hAnsi="AU Passata"/>
      <w:sz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qFormat/>
    <w:rsid w:val="005355FA"/>
    <w:pPr>
      <w:spacing w:after="100"/>
      <w:ind w:left="660"/>
    </w:pPr>
    <w:rPr>
      <w:rFonts w:ascii="AU Passata" w:hAnsi="AU Passata"/>
      <w:sz w:val="22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qFormat/>
    <w:rsid w:val="005355FA"/>
    <w:pPr>
      <w:spacing w:after="100"/>
      <w:ind w:left="880"/>
    </w:pPr>
    <w:rPr>
      <w:rFonts w:ascii="AU Passata" w:hAnsi="AU Passata"/>
      <w:sz w:val="22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355FA"/>
    <w:pPr>
      <w:spacing w:after="100"/>
      <w:ind w:left="1100"/>
    </w:pPr>
    <w:rPr>
      <w:rFonts w:ascii="AU Passata" w:hAnsi="AU Passata"/>
      <w:sz w:val="22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355FA"/>
    <w:pPr>
      <w:spacing w:after="100"/>
      <w:ind w:left="1320"/>
    </w:pPr>
    <w:rPr>
      <w:rFonts w:ascii="AU Passata" w:hAnsi="AU Passata"/>
      <w:sz w:val="22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355FA"/>
    <w:pPr>
      <w:spacing w:after="100"/>
      <w:ind w:left="1540"/>
    </w:pPr>
    <w:rPr>
      <w:rFonts w:ascii="AU Passata" w:hAnsi="AU Passata"/>
      <w:sz w:val="22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355FA"/>
    <w:pPr>
      <w:spacing w:after="100"/>
      <w:ind w:left="1760"/>
    </w:pPr>
    <w:rPr>
      <w:rFonts w:ascii="AU Passata" w:hAnsi="AU Passata"/>
      <w:sz w:val="22"/>
    </w:rPr>
  </w:style>
  <w:style w:type="paragraph" w:styleId="Overskrift">
    <w:name w:val="TOC Heading"/>
    <w:basedOn w:val="Overskrift1"/>
    <w:next w:val="Normal"/>
    <w:autoRedefine/>
    <w:uiPriority w:val="39"/>
    <w:semiHidden/>
    <w:rsid w:val="005355FA"/>
    <w:pPr>
      <w:outlineLvl w:val="9"/>
    </w:pPr>
    <w:rPr>
      <w:sz w:val="48"/>
      <w:szCs w:val="32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10361"/>
    <w:rPr>
      <w:rFonts w:ascii="AU Passata" w:eastAsiaTheme="majorEastAsia" w:hAnsi="AU Passata" w:cstheme="majorBidi"/>
      <w:sz w:val="17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10361"/>
    <w:rPr>
      <w:rFonts w:ascii="AU Passata" w:eastAsiaTheme="majorEastAsia" w:hAnsi="AU Passata" w:cstheme="majorBidi"/>
      <w:i/>
      <w:sz w:val="17"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10361"/>
    <w:rPr>
      <w:rFonts w:ascii="AU Passata" w:eastAsiaTheme="majorEastAsia" w:hAnsi="AU Passata" w:cstheme="majorBidi"/>
      <w:i/>
      <w:iCs/>
      <w:sz w:val="17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10361"/>
    <w:rPr>
      <w:rFonts w:ascii="AU Passata" w:eastAsiaTheme="majorEastAsia" w:hAnsi="AU Passata" w:cstheme="majorBidi"/>
      <w:i/>
      <w:color w:val="272727" w:themeColor="text1" w:themeTint="D8"/>
      <w:sz w:val="17"/>
      <w:szCs w:val="21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10361"/>
    <w:rPr>
      <w:rFonts w:ascii="AU Passata" w:eastAsiaTheme="majorEastAsia" w:hAnsi="AU Passata" w:cstheme="majorBidi"/>
      <w:i/>
      <w:iCs/>
      <w:color w:val="272727" w:themeColor="text1" w:themeTint="D8"/>
      <w:sz w:val="17"/>
      <w:szCs w:val="21"/>
    </w:rPr>
  </w:style>
  <w:style w:type="character" w:styleId="Strk">
    <w:name w:val="Strong"/>
    <w:basedOn w:val="Standardskrifttypeiafsnit"/>
    <w:uiPriority w:val="19"/>
    <w:qFormat/>
    <w:rsid w:val="006428CB"/>
    <w:rPr>
      <w:rFonts w:ascii="Georgia" w:hAnsi="Georgia"/>
      <w:b/>
      <w:bCs/>
      <w:sz w:val="20"/>
    </w:rPr>
  </w:style>
  <w:style w:type="paragraph" w:styleId="Strktcitat">
    <w:name w:val="Intense Quote"/>
    <w:basedOn w:val="Normal"/>
    <w:next w:val="Normal"/>
    <w:link w:val="StrktcitatTegn"/>
    <w:autoRedefine/>
    <w:uiPriority w:val="30"/>
    <w:semiHidden/>
    <w:rsid w:val="008447C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510361"/>
    <w:rPr>
      <w:rFonts w:ascii="Georgia" w:hAnsi="Georgia"/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33145"/>
    <w:pPr>
      <w:spacing w:after="0" w:line="240" w:lineRule="auto"/>
    </w:pPr>
    <w:rPr>
      <w:rFonts w:ascii="AU Passata" w:hAnsi="AU Passata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33145"/>
    <w:rPr>
      <w:rFonts w:ascii="AU Passata" w:hAnsi="AU Passata"/>
      <w:sz w:val="14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97CD5"/>
    <w:rPr>
      <w:vertAlign w:val="superscript"/>
    </w:rPr>
  </w:style>
  <w:style w:type="paragraph" w:styleId="Billedtekst">
    <w:name w:val="caption"/>
    <w:basedOn w:val="Normal"/>
    <w:next w:val="Normal"/>
    <w:link w:val="BilledtekstTegn"/>
    <w:autoRedefine/>
    <w:uiPriority w:val="35"/>
    <w:semiHidden/>
    <w:unhideWhenUsed/>
    <w:qFormat/>
    <w:rsid w:val="00EE24ED"/>
    <w:pPr>
      <w:spacing w:after="200" w:line="240" w:lineRule="auto"/>
    </w:pPr>
    <w:rPr>
      <w:rFonts w:ascii="AU Passata Light" w:hAnsi="AU Passata Light"/>
      <w:iCs/>
      <w:sz w:val="18"/>
      <w:szCs w:val="18"/>
    </w:rPr>
  </w:style>
  <w:style w:type="character" w:customStyle="1" w:styleId="BilledtekstTegn">
    <w:name w:val="Billedtekst Tegn"/>
    <w:basedOn w:val="Standardskrifttypeiafsnit"/>
    <w:link w:val="Billedtekst"/>
    <w:uiPriority w:val="35"/>
    <w:semiHidden/>
    <w:rsid w:val="00EE24ED"/>
    <w:rPr>
      <w:rFonts w:ascii="AU Passata Light" w:hAnsi="AU Passata Light"/>
      <w:iCs/>
      <w:sz w:val="18"/>
      <w:szCs w:val="18"/>
    </w:rPr>
  </w:style>
  <w:style w:type="paragraph" w:customStyle="1" w:styleId="Figurtitel">
    <w:name w:val="Figurtitel"/>
    <w:basedOn w:val="Normal"/>
    <w:link w:val="FigurtitelTegn"/>
    <w:autoRedefine/>
    <w:uiPriority w:val="24"/>
    <w:qFormat/>
    <w:rsid w:val="00422C18"/>
    <w:rPr>
      <w:rFonts w:ascii="AU Passata Light" w:hAnsi="AU Passata Light"/>
      <w:caps/>
      <w:sz w:val="18"/>
    </w:rPr>
  </w:style>
  <w:style w:type="character" w:customStyle="1" w:styleId="FigurtitelTegn">
    <w:name w:val="Figurtitel Tegn"/>
    <w:basedOn w:val="Standardskrifttypeiafsnit"/>
    <w:link w:val="Figurtitel"/>
    <w:uiPriority w:val="24"/>
    <w:rsid w:val="00B5727F"/>
    <w:rPr>
      <w:rFonts w:ascii="AU Passata Light" w:hAnsi="AU Passata Light"/>
      <w:caps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4D0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148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4D01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148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4D0148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4D014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D0148"/>
    <w:pPr>
      <w:spacing w:after="200" w:line="240" w:lineRule="auto"/>
      <w:jc w:val="left"/>
    </w:pPr>
    <w:rPr>
      <w:rFonts w:asciiTheme="minorHAnsi" w:eastAsiaTheme="minorEastAsia" w:hAnsiTheme="minorHAnsi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D0148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0148"/>
    <w:pPr>
      <w:spacing w:after="160"/>
      <w:jc w:val="both"/>
    </w:pPr>
    <w:rPr>
      <w:rFonts w:ascii="Georgia" w:eastAsiaTheme="minorHAnsi" w:hAnsi="Georgia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0148"/>
    <w:rPr>
      <w:rFonts w:ascii="Georgia" w:eastAsiaTheme="minorEastAsia" w:hAnsi="Georgia"/>
      <w:b/>
      <w:bCs/>
      <w:sz w:val="20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41936"/>
    <w:rPr>
      <w:color w:val="808080"/>
    </w:rPr>
  </w:style>
  <w:style w:type="character" w:customStyle="1" w:styleId="allowtextselection">
    <w:name w:val="allowtextselection"/>
    <w:basedOn w:val="Standardskrifttypeiafsnit"/>
    <w:rsid w:val="0052715C"/>
  </w:style>
  <w:style w:type="character" w:styleId="BesgtLink">
    <w:name w:val="FollowedHyperlink"/>
    <w:basedOn w:val="Standardskrifttypeiafsnit"/>
    <w:uiPriority w:val="99"/>
    <w:semiHidden/>
    <w:unhideWhenUsed/>
    <w:rsid w:val="005E4D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pgaver.emdrup.aul@kb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gaver.emdrup.aul@kb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7CD199B7</Template>
  <TotalTime>73</TotalTime>
  <Pages>1</Pages>
  <Words>185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Johannes Michelsen</dc:creator>
  <cp:lastModifiedBy>Mathias Johannes Michelsen</cp:lastModifiedBy>
  <cp:revision>6</cp:revision>
  <cp:lastPrinted>2017-02-15T12:16:00Z</cp:lastPrinted>
  <dcterms:created xsi:type="dcterms:W3CDTF">2017-12-19T08:53:00Z</dcterms:created>
  <dcterms:modified xsi:type="dcterms:W3CDTF">2018-06-22T07:33:00Z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PluginDependencies_0">
    <vt:lpwstr>{}</vt:lpwstr>
  </property>
  <property fmtid="{D5CDD505-2E9C-101B-9397-08002B2CF9AE}" pid="4" name="CustomerId">
    <vt:lpwstr>auoffice</vt:lpwstr>
  </property>
  <property fmtid="{D5CDD505-2E9C-101B-9397-08002B2CF9AE}" pid="5" name="TemplateId">
    <vt:lpwstr>636286237451896750</vt:lpwstr>
  </property>
  <property fmtid="{D5CDD505-2E9C-101B-9397-08002B2CF9AE}" pid="6" name="UserProfileId">
    <vt:lpwstr>636289663694134931</vt:lpwstr>
  </property>
  <property fmtid="{D5CDD505-2E9C-101B-9397-08002B2CF9AE}" pid="7" name="TemplafyTimeStamp">
    <vt:lpwstr>2017-02-16T09:22:21.7998366</vt:lpwstr>
  </property>
</Properties>
</file>