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8D" w:rsidRDefault="001D4F09" w:rsidP="001D4F09">
      <w:pPr>
        <w:pStyle w:val="Overskrift1"/>
      </w:pPr>
      <w:r>
        <w:t xml:space="preserve">Sådan finder du AU Librarys kursusside </w:t>
      </w:r>
      <w:r w:rsidR="00C17623">
        <w:t xml:space="preserve">for Jura </w:t>
      </w:r>
      <w:r>
        <w:t xml:space="preserve">på </w:t>
      </w:r>
      <w:proofErr w:type="spellStart"/>
      <w:r>
        <w:t>BlackBoard</w:t>
      </w:r>
      <w:proofErr w:type="spellEnd"/>
      <w:r>
        <w:t>:</w:t>
      </w:r>
    </w:p>
    <w:p w:rsidR="001D4F09" w:rsidRDefault="001D4F09"/>
    <w:p w:rsidR="001D4F09" w:rsidRDefault="001D4F09">
      <w:r>
        <w:t xml:space="preserve">Log på </w:t>
      </w:r>
      <w:proofErr w:type="spellStart"/>
      <w:r>
        <w:t>BlackBoard</w:t>
      </w:r>
      <w:proofErr w:type="spellEnd"/>
      <w:r>
        <w:t xml:space="preserve">: </w:t>
      </w:r>
      <w:hyperlink r:id="rId6" w:history="1">
        <w:r w:rsidRPr="00E3276F">
          <w:rPr>
            <w:rStyle w:val="Hyperlink"/>
          </w:rPr>
          <w:t>https://blackboard.au.dk/</w:t>
        </w:r>
      </w:hyperlink>
    </w:p>
    <w:p w:rsidR="001D4F09" w:rsidRDefault="001D4F09">
      <w:r>
        <w:t>Klik ind på Courses:</w:t>
      </w:r>
    </w:p>
    <w:p w:rsidR="001D4F09" w:rsidRDefault="001D4F09">
      <w:r>
        <w:rPr>
          <w:noProof/>
          <w:lang w:eastAsia="da-DK"/>
        </w:rPr>
        <w:drawing>
          <wp:inline distT="0" distB="0" distL="0" distR="0" wp14:anchorId="65E79AA5" wp14:editId="21D73519">
            <wp:extent cx="6120130" cy="1307465"/>
            <wp:effectExtent l="114300" t="95250" r="109220" b="1022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0746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4F09" w:rsidRDefault="007A1559">
      <w:r>
        <w:t xml:space="preserve">Vælg ”Browse Course </w:t>
      </w:r>
      <w:proofErr w:type="spellStart"/>
      <w:r>
        <w:t>Catalogue</w:t>
      </w:r>
      <w:proofErr w:type="spellEnd"/>
      <w:r>
        <w:t>”</w:t>
      </w:r>
    </w:p>
    <w:p w:rsidR="007A1559" w:rsidRDefault="007A1559">
      <w:r>
        <w:rPr>
          <w:noProof/>
          <w:lang w:eastAsia="da-DK"/>
        </w:rPr>
        <w:drawing>
          <wp:inline distT="0" distB="0" distL="0" distR="0" wp14:anchorId="3DE93567" wp14:editId="64791F4B">
            <wp:extent cx="6120130" cy="1610360"/>
            <wp:effectExtent l="114300" t="95250" r="109220" b="10414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1036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4F09" w:rsidRDefault="007A1559">
      <w:r>
        <w:t>Søg på juridisk informationssøgning:</w:t>
      </w:r>
    </w:p>
    <w:p w:rsidR="007A1559" w:rsidRDefault="007A1559">
      <w:r>
        <w:rPr>
          <w:noProof/>
          <w:lang w:eastAsia="da-DK"/>
        </w:rPr>
        <w:drawing>
          <wp:inline distT="0" distB="0" distL="0" distR="0" wp14:anchorId="17A6A056" wp14:editId="1D671CF0">
            <wp:extent cx="6120130" cy="1045845"/>
            <wp:effectExtent l="114300" t="76200" r="109220" b="7810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4584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A1559" w:rsidRDefault="007A1559">
      <w:r>
        <w:t>Nu skulle du gerne få vist et kursus. Sæt din cursor på titlen, så kommer der tre små prikker frem (markeret på billedet):</w:t>
      </w:r>
    </w:p>
    <w:p w:rsidR="007A1559" w:rsidRDefault="007A1559">
      <w:r>
        <w:rPr>
          <w:noProof/>
          <w:lang w:eastAsia="da-DK"/>
        </w:rPr>
        <w:drawing>
          <wp:inline distT="0" distB="0" distL="0" distR="0" wp14:anchorId="0601B2A7" wp14:editId="71710386">
            <wp:extent cx="5857875" cy="1038225"/>
            <wp:effectExtent l="114300" t="76200" r="123825" b="8572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03822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A1559" w:rsidRDefault="007A1559"/>
    <w:p w:rsidR="007A1559" w:rsidRDefault="007A1559">
      <w:r>
        <w:t>Klik på de tre prikker, så skulle du gerne få lov at ”</w:t>
      </w:r>
      <w:proofErr w:type="spellStart"/>
      <w:r>
        <w:t>enrolle</w:t>
      </w:r>
      <w:proofErr w:type="spellEnd"/>
      <w:r>
        <w:t>” på kurset</w:t>
      </w:r>
      <w:r w:rsidR="004B0C1D">
        <w:t xml:space="preserve"> og efter at have trykket ”</w:t>
      </w:r>
      <w:proofErr w:type="spellStart"/>
      <w:r w:rsidR="004B0C1D">
        <w:t>submit</w:t>
      </w:r>
      <w:proofErr w:type="spellEnd"/>
      <w:r w:rsidR="004B0C1D">
        <w:t xml:space="preserve">” kan du se kurset fra forsiden af </w:t>
      </w:r>
      <w:r w:rsidR="00BC4E74">
        <w:t xml:space="preserve">dit </w:t>
      </w:r>
      <w:proofErr w:type="spellStart"/>
      <w:r w:rsidR="004B0C1D">
        <w:t>BlackBoard</w:t>
      </w:r>
      <w:proofErr w:type="spellEnd"/>
      <w:r>
        <w:t>:</w:t>
      </w:r>
    </w:p>
    <w:p w:rsidR="007A1559" w:rsidRDefault="007A1559">
      <w:r>
        <w:rPr>
          <w:noProof/>
          <w:lang w:eastAsia="da-DK"/>
        </w:rPr>
        <w:drawing>
          <wp:inline distT="0" distB="0" distL="0" distR="0" wp14:anchorId="6EF054B1" wp14:editId="7B98A64A">
            <wp:extent cx="5953125" cy="1771650"/>
            <wp:effectExtent l="114300" t="95250" r="123825" b="9525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177165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7623" w:rsidRDefault="00C17623">
      <w:bookmarkStart w:id="0" w:name="_GoBack"/>
      <w:r>
        <w:rPr>
          <w:noProof/>
          <w:lang w:eastAsia="da-DK"/>
        </w:rPr>
        <w:drawing>
          <wp:inline distT="0" distB="0" distL="0" distR="0" wp14:anchorId="4F8E26F5" wp14:editId="060829D5">
            <wp:extent cx="6120130" cy="4095750"/>
            <wp:effectExtent l="114300" t="114300" r="109220" b="11430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9575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C17623">
      <w:head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09" w:rsidRDefault="001D4F09" w:rsidP="001D4F09">
      <w:pPr>
        <w:spacing w:after="0" w:line="240" w:lineRule="auto"/>
      </w:pPr>
      <w:r>
        <w:separator/>
      </w:r>
    </w:p>
  </w:endnote>
  <w:endnote w:type="continuationSeparator" w:id="0">
    <w:p w:rsidR="001D4F09" w:rsidRDefault="001D4F09" w:rsidP="001D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09" w:rsidRDefault="001D4F09" w:rsidP="001D4F09">
      <w:pPr>
        <w:spacing w:after="0" w:line="240" w:lineRule="auto"/>
      </w:pPr>
      <w:r>
        <w:separator/>
      </w:r>
    </w:p>
  </w:footnote>
  <w:footnote w:type="continuationSeparator" w:id="0">
    <w:p w:rsidR="001D4F09" w:rsidRDefault="001D4F09" w:rsidP="001D4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09" w:rsidRDefault="001D4F09">
    <w:pPr>
      <w:pStyle w:val="Sidehoved"/>
      <w:rPr>
        <w:lang w:val="en-US"/>
      </w:rPr>
    </w:pPr>
    <w:r w:rsidRPr="00C17623">
      <w:t>Solveig Johnsen, Det Kgl. Bibliotek.</w:t>
    </w:r>
    <w:r w:rsidRPr="00C17623">
      <w:br/>
    </w:r>
    <w:r w:rsidRPr="001D4F09">
      <w:rPr>
        <w:lang w:val="en-US"/>
      </w:rPr>
      <w:t>AU Library, BSS</w:t>
    </w:r>
    <w:r>
      <w:rPr>
        <w:lang w:val="en-US"/>
      </w:rPr>
      <w:t>.</w:t>
    </w:r>
  </w:p>
  <w:p w:rsidR="001D4F09" w:rsidRPr="001D4F09" w:rsidRDefault="001D4F09">
    <w:pPr>
      <w:pStyle w:val="Sidehoved"/>
      <w:rPr>
        <w:lang w:val="en-US"/>
      </w:rPr>
    </w:pPr>
    <w:proofErr w:type="spellStart"/>
    <w:r>
      <w:rPr>
        <w:lang w:val="en-US"/>
      </w:rPr>
      <w:t>Oktober</w:t>
    </w:r>
    <w:proofErr w:type="spellEnd"/>
    <w:r>
      <w:rPr>
        <w:lang w:val="en-US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09"/>
    <w:rsid w:val="000B6DE0"/>
    <w:rsid w:val="00105B73"/>
    <w:rsid w:val="00166F25"/>
    <w:rsid w:val="001D4F09"/>
    <w:rsid w:val="002A0BCC"/>
    <w:rsid w:val="002A783E"/>
    <w:rsid w:val="004B0C1D"/>
    <w:rsid w:val="005B0A4B"/>
    <w:rsid w:val="00671F8D"/>
    <w:rsid w:val="006E0E6A"/>
    <w:rsid w:val="007A1559"/>
    <w:rsid w:val="00BC4E74"/>
    <w:rsid w:val="00C17623"/>
    <w:rsid w:val="00E53817"/>
    <w:rsid w:val="00E6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4D6E8-2024-416F-959F-807A7417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D4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D4F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1D4F09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D4F09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D4F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4F09"/>
  </w:style>
  <w:style w:type="paragraph" w:styleId="Sidefod">
    <w:name w:val="footer"/>
    <w:basedOn w:val="Normal"/>
    <w:link w:val="SidefodTegn"/>
    <w:uiPriority w:val="99"/>
    <w:unhideWhenUsed/>
    <w:rsid w:val="001D4F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4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ackboard.au.dk/webapps/portal/execute/tabs/tabAction?tab_tab_group_id=_130_1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12160C27</Template>
  <TotalTime>18</TotalTime>
  <Pages>2</Pages>
  <Words>83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Nationalbiblioteket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Sandal Johnsen</dc:creator>
  <cp:keywords/>
  <dc:description/>
  <cp:lastModifiedBy>Solveig Sandal Johnsen</cp:lastModifiedBy>
  <cp:revision>5</cp:revision>
  <dcterms:created xsi:type="dcterms:W3CDTF">2018-10-22T08:30:00Z</dcterms:created>
  <dcterms:modified xsi:type="dcterms:W3CDTF">2018-10-22T08:51:00Z</dcterms:modified>
</cp:coreProperties>
</file>