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D" w:rsidRDefault="00E94A2D" w:rsidP="00E94A2D">
      <w:pPr>
        <w:pStyle w:val="Overskrift1"/>
      </w:pPr>
      <w:r>
        <w:t>Formular til systematisk review</w:t>
      </w:r>
    </w:p>
    <w:tbl>
      <w:tblPr>
        <w:tblStyle w:val="Tabel-Gitter"/>
        <w:tblpPr w:leftFromText="141" w:rightFromText="141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 w:rsidRPr="00E94A2D">
              <w:rPr>
                <w:b/>
              </w:rPr>
              <w:t>Navn:</w:t>
            </w:r>
          </w:p>
          <w:p w:rsidR="00E6667B" w:rsidRPr="00E94A2D" w:rsidRDefault="00E6667B" w:rsidP="00E6667B">
            <w:pPr>
              <w:rPr>
                <w:b/>
              </w:rPr>
            </w:pPr>
          </w:p>
        </w:tc>
      </w:tr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 w:rsidRPr="00E94A2D">
              <w:rPr>
                <w:b/>
              </w:rPr>
              <w:t>E-mail:</w:t>
            </w:r>
          </w:p>
          <w:p w:rsidR="00E6667B" w:rsidRPr="00E94A2D" w:rsidRDefault="00E6667B" w:rsidP="00E6667B">
            <w:pPr>
              <w:rPr>
                <w:b/>
              </w:rPr>
            </w:pPr>
          </w:p>
        </w:tc>
      </w:tr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 w:rsidRPr="00E94A2D">
              <w:rPr>
                <w:b/>
              </w:rPr>
              <w:t>Telefon:</w:t>
            </w:r>
          </w:p>
          <w:p w:rsidR="00E6667B" w:rsidRPr="00E94A2D" w:rsidRDefault="00E6667B" w:rsidP="00E6667B">
            <w:pPr>
              <w:rPr>
                <w:b/>
              </w:rPr>
            </w:pPr>
          </w:p>
        </w:tc>
      </w:tr>
      <w:tr w:rsidR="00E6667B" w:rsidRPr="00E94A2D" w:rsidTr="00E6667B">
        <w:trPr>
          <w:trHeight w:val="1128"/>
        </w:trPr>
        <w:tc>
          <w:tcPr>
            <w:tcW w:w="9628" w:type="dxa"/>
          </w:tcPr>
          <w:p w:rsidR="00E6667B" w:rsidRPr="00A9638A" w:rsidRDefault="00E6667B" w:rsidP="00E6667B">
            <w:r w:rsidRPr="00E94A2D">
              <w:rPr>
                <w:b/>
              </w:rPr>
              <w:t>Tilknytning:</w:t>
            </w:r>
          </w:p>
          <w:p w:rsidR="00E6667B" w:rsidRPr="00E94A2D" w:rsidRDefault="00E6667B" w:rsidP="00E6667B">
            <w:r>
              <w:t xml:space="preserve">Aarhus Universitet </w:t>
            </w:r>
            <w:sdt>
              <w:sdtPr>
                <w:id w:val="-16678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Institut:</w:t>
            </w:r>
          </w:p>
          <w:p w:rsidR="00E6667B" w:rsidRDefault="00631644" w:rsidP="00E6667B">
            <w:r>
              <w:t>Aarhus U</w:t>
            </w:r>
            <w:r w:rsidR="00E6667B">
              <w:t xml:space="preserve">niversitetshospital </w:t>
            </w:r>
            <w:sdt>
              <w:sdtPr>
                <w:id w:val="10377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67B">
              <w:t xml:space="preserve">  A</w:t>
            </w:r>
            <w:r w:rsidR="00E6667B" w:rsidRPr="00E94A2D">
              <w:t>fdeling</w:t>
            </w:r>
            <w:r w:rsidR="00E6667B">
              <w:t xml:space="preserve">: </w:t>
            </w:r>
          </w:p>
          <w:p w:rsidR="00E6667B" w:rsidRPr="00E94A2D" w:rsidRDefault="00E6667B" w:rsidP="00E6667B">
            <w:pPr>
              <w:rPr>
                <w:b/>
              </w:rPr>
            </w:pPr>
          </w:p>
        </w:tc>
      </w:tr>
      <w:tr w:rsidR="00E6667B" w:rsidRPr="00E94A2D" w:rsidTr="00E6667B">
        <w:trPr>
          <w:trHeight w:val="757"/>
        </w:trPr>
        <w:tc>
          <w:tcPr>
            <w:tcW w:w="9628" w:type="dxa"/>
          </w:tcPr>
          <w:p w:rsidR="00A4029E" w:rsidRDefault="00E6667B" w:rsidP="00A4029E">
            <w:pPr>
              <w:rPr>
                <w:b/>
              </w:rPr>
            </w:pPr>
            <w:r>
              <w:rPr>
                <w:b/>
              </w:rPr>
              <w:t>Stilling:</w:t>
            </w:r>
          </w:p>
          <w:p w:rsidR="00E6667B" w:rsidRPr="00A4029E" w:rsidRDefault="00A4029E" w:rsidP="00A4029E">
            <w:pPr>
              <w:rPr>
                <w:b/>
              </w:rPr>
            </w:pPr>
            <w:r>
              <w:t>Forsker</w:t>
            </w:r>
            <w:r w:rsidR="00E6667B" w:rsidRPr="00E6667B">
              <w:t xml:space="preserve"> </w:t>
            </w:r>
            <w:sdt>
              <w:sdtPr>
                <w:id w:val="12671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7B" w:rsidRPr="00E6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67B" w:rsidRPr="00E6667B">
              <w:t xml:space="preserve">         Ph.d.</w:t>
            </w:r>
            <w:r>
              <w:t>-</w:t>
            </w:r>
            <w:r w:rsidR="00E6667B" w:rsidRPr="00E6667B">
              <w:t xml:space="preserve">studerende </w:t>
            </w:r>
            <w:sdt>
              <w:sdtPr>
                <w:id w:val="-8578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7B" w:rsidRPr="00E6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77C">
              <w:t xml:space="preserve">      </w:t>
            </w:r>
            <w:r w:rsidR="00E6667B" w:rsidRPr="00E6667B">
              <w:t xml:space="preserve">    </w:t>
            </w:r>
            <w:r>
              <w:t xml:space="preserve">Andet: </w:t>
            </w:r>
          </w:p>
        </w:tc>
      </w:tr>
      <w:tr w:rsidR="00E6667B" w:rsidRPr="00E94A2D" w:rsidTr="00E6667B">
        <w:trPr>
          <w:trHeight w:val="816"/>
        </w:trPr>
        <w:tc>
          <w:tcPr>
            <w:tcW w:w="9628" w:type="dxa"/>
          </w:tcPr>
          <w:p w:rsidR="00E6667B" w:rsidRDefault="00E6667B" w:rsidP="00E6667B">
            <w:pPr>
              <w:rPr>
                <w:b/>
              </w:rPr>
            </w:pPr>
            <w:r w:rsidRPr="00E94A2D">
              <w:rPr>
                <w:b/>
              </w:rPr>
              <w:t>Formål med det systematiske review</w:t>
            </w:r>
            <w:r>
              <w:rPr>
                <w:b/>
              </w:rPr>
              <w:t>:</w:t>
            </w:r>
          </w:p>
          <w:p w:rsidR="00E6667B" w:rsidRDefault="00A4029E" w:rsidP="00E6667B">
            <w:r>
              <w:t>Ph.d.-</w:t>
            </w:r>
            <w:r w:rsidR="00E6667B">
              <w:t>projekt</w:t>
            </w:r>
            <w:sdt>
              <w:sdtPr>
                <w:id w:val="-4645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67B">
              <w:t xml:space="preserve"> </w:t>
            </w:r>
            <w:r w:rsidR="000E577C">
              <w:t xml:space="preserve">    </w:t>
            </w:r>
            <w:r w:rsidR="00E6667B">
              <w:t>T</w:t>
            </w:r>
            <w:r w:rsidR="00E6667B" w:rsidRPr="00E94A2D">
              <w:t>ids</w:t>
            </w:r>
            <w:r w:rsidR="00E6667B">
              <w:t>skriftartikel</w:t>
            </w:r>
            <w:sdt>
              <w:sdtPr>
                <w:id w:val="-4535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67B">
              <w:t xml:space="preserve"> </w:t>
            </w:r>
            <w:r w:rsidR="000E577C">
              <w:t xml:space="preserve">    </w:t>
            </w:r>
            <w:r w:rsidR="00E6667B">
              <w:t>Klinisk guideline</w:t>
            </w:r>
            <w:sdt>
              <w:sdtPr>
                <w:id w:val="-16086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67B">
              <w:t xml:space="preserve"> </w:t>
            </w:r>
            <w:r w:rsidR="000E577C">
              <w:t xml:space="preserve">    </w:t>
            </w:r>
            <w:r w:rsidR="00E6667B">
              <w:t>Fondsansøgning</w:t>
            </w:r>
            <w:sdt>
              <w:sdtPr>
                <w:id w:val="18257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6667B" w:rsidRPr="00E94A2D" w:rsidRDefault="00E6667B" w:rsidP="00E6667B">
            <w:r>
              <w:t>A</w:t>
            </w:r>
            <w:r w:rsidRPr="00E94A2D">
              <w:t>ndet</w:t>
            </w:r>
            <w:r>
              <w:t>:</w:t>
            </w:r>
          </w:p>
        </w:tc>
      </w:tr>
      <w:tr w:rsidR="00E6667B" w:rsidRPr="00E94A2D" w:rsidTr="00E6667B">
        <w:trPr>
          <w:trHeight w:val="816"/>
        </w:trPr>
        <w:tc>
          <w:tcPr>
            <w:tcW w:w="9628" w:type="dxa"/>
          </w:tcPr>
          <w:p w:rsidR="00E6667B" w:rsidRPr="00A9638A" w:rsidRDefault="00E6667B" w:rsidP="00E6667B">
            <w:r>
              <w:rPr>
                <w:b/>
              </w:rPr>
              <w:t>1.</w:t>
            </w:r>
            <w:r w:rsidRPr="000C0EEA">
              <w:rPr>
                <w:b/>
              </w:rPr>
              <w:t>Emne/Forskningsspørgsmål:</w:t>
            </w:r>
          </w:p>
          <w:p w:rsidR="00E6667B" w:rsidRPr="00E94A2D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>
              <w:rPr>
                <w:b/>
              </w:rPr>
              <w:t>2.</w:t>
            </w:r>
            <w:r w:rsidRPr="000C0EEA">
              <w:rPr>
                <w:b/>
              </w:rPr>
              <w:t>Inklusionskriterier:</w:t>
            </w:r>
          </w:p>
          <w:p w:rsidR="00E6667B" w:rsidRPr="00A9638A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>
              <w:rPr>
                <w:b/>
              </w:rPr>
              <w:t>3.Eksklusionskriterier:</w:t>
            </w:r>
          </w:p>
          <w:p w:rsidR="00E6667B" w:rsidRPr="00A9638A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>
              <w:rPr>
                <w:b/>
              </w:rPr>
              <w:t>4.</w:t>
            </w:r>
            <w:r w:rsidRPr="000C0EEA">
              <w:rPr>
                <w:b/>
              </w:rPr>
              <w:t>Relevante søgetermer:</w:t>
            </w:r>
          </w:p>
          <w:p w:rsidR="00E6667B" w:rsidRPr="00A9638A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Default="00E6667B" w:rsidP="00E6667B">
            <w:pPr>
              <w:rPr>
                <w:b/>
              </w:rPr>
            </w:pPr>
            <w:r>
              <w:rPr>
                <w:b/>
              </w:rPr>
              <w:t>5.</w:t>
            </w:r>
            <w:r w:rsidRPr="000C0EEA">
              <w:rPr>
                <w:b/>
              </w:rPr>
              <w:t>Databaser, der skal søges i:</w:t>
            </w:r>
          </w:p>
          <w:p w:rsidR="00E6667B" w:rsidRPr="00A9638A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Default="00E6667B" w:rsidP="00E6667B">
            <w:r w:rsidRPr="00E94A2D">
              <w:rPr>
                <w:b/>
              </w:rPr>
              <w:t>Tilføj referencer på allerede kendte artikler, der opfylder inklusionskriterier</w:t>
            </w:r>
            <w:r w:rsidRPr="00E94A2D">
              <w:t>:</w:t>
            </w:r>
          </w:p>
          <w:p w:rsidR="00E6667B" w:rsidRPr="00E94A2D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Default="00E6667B" w:rsidP="00E6667B">
            <w:r w:rsidRPr="00E94A2D">
              <w:rPr>
                <w:b/>
              </w:rPr>
              <w:t>Hvilket referencehåndteringsprogram skal anvendes</w:t>
            </w:r>
            <w:r w:rsidRPr="00E94A2D">
              <w:t>:</w:t>
            </w:r>
            <w:r>
              <w:t xml:space="preserve"> </w:t>
            </w:r>
          </w:p>
          <w:p w:rsidR="00E6667B" w:rsidRPr="00E94A2D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 w:rsidRPr="00E94A2D">
              <w:rPr>
                <w:b/>
              </w:rPr>
              <w:t>Tidsramme for projektet:</w:t>
            </w:r>
          </w:p>
          <w:p w:rsidR="00E6667B" w:rsidRPr="00A9638A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Pr="00A9638A" w:rsidRDefault="00E6667B" w:rsidP="00E6667B">
            <w:r w:rsidRPr="00E94A2D">
              <w:rPr>
                <w:b/>
              </w:rPr>
              <w:t>Hvilken hjælp ønskes fra biblioteket:</w:t>
            </w:r>
          </w:p>
          <w:p w:rsidR="00E6667B" w:rsidRPr="00A9638A" w:rsidRDefault="00E6667B" w:rsidP="00E6667B"/>
        </w:tc>
      </w:tr>
      <w:tr w:rsidR="00E6667B" w:rsidRPr="00E94A2D" w:rsidTr="00E6667B">
        <w:tc>
          <w:tcPr>
            <w:tcW w:w="9628" w:type="dxa"/>
          </w:tcPr>
          <w:p w:rsidR="00E6667B" w:rsidRDefault="00E6667B" w:rsidP="00E6667B">
            <w:r w:rsidRPr="00E94A2D">
              <w:rPr>
                <w:b/>
              </w:rPr>
              <w:t>Foreslå gerne et første mødetidspunkt</w:t>
            </w:r>
            <w:r w:rsidRPr="00E94A2D">
              <w:t>:</w:t>
            </w:r>
          </w:p>
          <w:p w:rsidR="00E6667B" w:rsidRPr="00E94A2D" w:rsidRDefault="00E6667B" w:rsidP="00E6667B"/>
        </w:tc>
      </w:tr>
    </w:tbl>
    <w:p w:rsidR="00E94A2D" w:rsidRPr="00E94A2D" w:rsidRDefault="00E6667B" w:rsidP="00E94A2D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U</w:t>
      </w:r>
      <w:r w:rsidR="00E94A2D" w:rsidRPr="00E94A2D">
        <w:rPr>
          <w:sz w:val="36"/>
          <w:szCs w:val="36"/>
        </w:rPr>
        <w:t>dfyld formularen og se</w:t>
      </w:r>
      <w:r w:rsidR="00E94A2D">
        <w:rPr>
          <w:sz w:val="36"/>
          <w:szCs w:val="36"/>
        </w:rPr>
        <w:t>nd den</w:t>
      </w:r>
      <w:r>
        <w:rPr>
          <w:sz w:val="36"/>
          <w:szCs w:val="36"/>
        </w:rPr>
        <w:t xml:space="preserve"> </w:t>
      </w:r>
      <w:r w:rsidR="007E58A7">
        <w:rPr>
          <w:sz w:val="36"/>
          <w:szCs w:val="36"/>
        </w:rPr>
        <w:t xml:space="preserve">til </w:t>
      </w:r>
      <w:hyperlink r:id="rId7" w:history="1">
        <w:r w:rsidRPr="009E0AEF">
          <w:rPr>
            <w:rStyle w:val="Hyperlink"/>
            <w:sz w:val="36"/>
            <w:szCs w:val="36"/>
          </w:rPr>
          <w:t>auh.aul@kb.dk</w:t>
        </w:r>
      </w:hyperlink>
      <w:r>
        <w:rPr>
          <w:sz w:val="36"/>
          <w:szCs w:val="36"/>
        </w:rPr>
        <w:t xml:space="preserve">. Send også gerne </w:t>
      </w:r>
      <w:r w:rsidRPr="00E94A2D">
        <w:rPr>
          <w:sz w:val="36"/>
          <w:szCs w:val="36"/>
        </w:rPr>
        <w:t>protokol</w:t>
      </w:r>
      <w:r w:rsidR="00631644">
        <w:rPr>
          <w:sz w:val="36"/>
          <w:szCs w:val="36"/>
        </w:rPr>
        <w:t xml:space="preserve"> eller </w:t>
      </w:r>
      <w:r>
        <w:rPr>
          <w:sz w:val="36"/>
          <w:szCs w:val="36"/>
        </w:rPr>
        <w:t>projektbeskrivelse.</w:t>
      </w:r>
    </w:p>
    <w:sectPr w:rsidR="00E94A2D" w:rsidRPr="00E94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D4" w:rsidRDefault="00D454D4" w:rsidP="007F0A79">
      <w:pPr>
        <w:spacing w:after="0" w:line="240" w:lineRule="auto"/>
      </w:pPr>
      <w:r>
        <w:separator/>
      </w:r>
    </w:p>
  </w:endnote>
  <w:endnote w:type="continuationSeparator" w:id="0">
    <w:p w:rsidR="00D454D4" w:rsidRDefault="00D454D4" w:rsidP="007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79" w:rsidRDefault="007F0A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79" w:rsidRDefault="007F0A79">
    <w:pPr>
      <w:pStyle w:val="Sidefod"/>
    </w:pPr>
    <w:r w:rsidRPr="007F0A79">
      <w:t>AU Library, Sundhedsvidenskab</w:t>
    </w:r>
    <w:r>
      <w:t xml:space="preserve"> - </w:t>
    </w:r>
    <w:hyperlink r:id="rId1" w:history="1">
      <w:r w:rsidRPr="005114A2">
        <w:rPr>
          <w:rStyle w:val="Hyperlink"/>
        </w:rPr>
        <w:t>https://library.au.dk/sundhedsvidenskab</w:t>
      </w:r>
    </w:hyperlink>
    <w:r>
      <w:t xml:space="preserve"> - april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79" w:rsidRDefault="007F0A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D4" w:rsidRDefault="00D454D4" w:rsidP="007F0A79">
      <w:pPr>
        <w:spacing w:after="0" w:line="240" w:lineRule="auto"/>
      </w:pPr>
      <w:r>
        <w:separator/>
      </w:r>
    </w:p>
  </w:footnote>
  <w:footnote w:type="continuationSeparator" w:id="0">
    <w:p w:rsidR="00D454D4" w:rsidRDefault="00D454D4" w:rsidP="007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79" w:rsidRDefault="007F0A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79" w:rsidRDefault="007F0A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79" w:rsidRDefault="007F0A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F23"/>
    <w:multiLevelType w:val="hybridMultilevel"/>
    <w:tmpl w:val="D6A61EBA"/>
    <w:lvl w:ilvl="0" w:tplc="F7E6D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7F0E"/>
    <w:multiLevelType w:val="hybridMultilevel"/>
    <w:tmpl w:val="DF1269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2826"/>
    <w:multiLevelType w:val="hybridMultilevel"/>
    <w:tmpl w:val="6F1057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D"/>
    <w:rsid w:val="00004852"/>
    <w:rsid w:val="00040DB0"/>
    <w:rsid w:val="00042E09"/>
    <w:rsid w:val="000A5A6C"/>
    <w:rsid w:val="000A5BEA"/>
    <w:rsid w:val="000C0EEA"/>
    <w:rsid w:val="000C2052"/>
    <w:rsid w:val="000C2F92"/>
    <w:rsid w:val="000E577C"/>
    <w:rsid w:val="0010668F"/>
    <w:rsid w:val="00115000"/>
    <w:rsid w:val="00131005"/>
    <w:rsid w:val="00135247"/>
    <w:rsid w:val="00136B6B"/>
    <w:rsid w:val="00146B0F"/>
    <w:rsid w:val="00157FD0"/>
    <w:rsid w:val="001950AD"/>
    <w:rsid w:val="00195CC0"/>
    <w:rsid w:val="002215B7"/>
    <w:rsid w:val="002220E3"/>
    <w:rsid w:val="00222D13"/>
    <w:rsid w:val="00223937"/>
    <w:rsid w:val="002266F2"/>
    <w:rsid w:val="0023224F"/>
    <w:rsid w:val="00254E46"/>
    <w:rsid w:val="00257F8E"/>
    <w:rsid w:val="0028044D"/>
    <w:rsid w:val="0028527B"/>
    <w:rsid w:val="00291AD7"/>
    <w:rsid w:val="002D5564"/>
    <w:rsid w:val="0031027F"/>
    <w:rsid w:val="00344211"/>
    <w:rsid w:val="003661FA"/>
    <w:rsid w:val="0037250B"/>
    <w:rsid w:val="003A5CC2"/>
    <w:rsid w:val="003A6395"/>
    <w:rsid w:val="003D54CB"/>
    <w:rsid w:val="00415B6D"/>
    <w:rsid w:val="00421AF4"/>
    <w:rsid w:val="00440551"/>
    <w:rsid w:val="00440D96"/>
    <w:rsid w:val="00510E48"/>
    <w:rsid w:val="005300DB"/>
    <w:rsid w:val="00577029"/>
    <w:rsid w:val="00591071"/>
    <w:rsid w:val="00595354"/>
    <w:rsid w:val="005B2E3F"/>
    <w:rsid w:val="005B6F55"/>
    <w:rsid w:val="005E3D32"/>
    <w:rsid w:val="006121AF"/>
    <w:rsid w:val="00613BD1"/>
    <w:rsid w:val="00622BA3"/>
    <w:rsid w:val="00626BB2"/>
    <w:rsid w:val="00631644"/>
    <w:rsid w:val="00693E55"/>
    <w:rsid w:val="006A098F"/>
    <w:rsid w:val="006E3896"/>
    <w:rsid w:val="00715D17"/>
    <w:rsid w:val="00722B10"/>
    <w:rsid w:val="00727E7C"/>
    <w:rsid w:val="0078635E"/>
    <w:rsid w:val="0078735B"/>
    <w:rsid w:val="007A4E94"/>
    <w:rsid w:val="007E58A7"/>
    <w:rsid w:val="007F0A79"/>
    <w:rsid w:val="007F0F01"/>
    <w:rsid w:val="00855D6E"/>
    <w:rsid w:val="008C2B3B"/>
    <w:rsid w:val="008F1923"/>
    <w:rsid w:val="008F6F2D"/>
    <w:rsid w:val="0090199B"/>
    <w:rsid w:val="00954E2B"/>
    <w:rsid w:val="0096161C"/>
    <w:rsid w:val="0099431B"/>
    <w:rsid w:val="00A4029E"/>
    <w:rsid w:val="00A6205E"/>
    <w:rsid w:val="00A800CF"/>
    <w:rsid w:val="00A9638A"/>
    <w:rsid w:val="00AB13FB"/>
    <w:rsid w:val="00AC08F2"/>
    <w:rsid w:val="00AD0AEF"/>
    <w:rsid w:val="00AD545C"/>
    <w:rsid w:val="00AE0F3D"/>
    <w:rsid w:val="00B243AD"/>
    <w:rsid w:val="00B27C8F"/>
    <w:rsid w:val="00B4361C"/>
    <w:rsid w:val="00B548FF"/>
    <w:rsid w:val="00B60826"/>
    <w:rsid w:val="00B76524"/>
    <w:rsid w:val="00B8323B"/>
    <w:rsid w:val="00BB20CC"/>
    <w:rsid w:val="00BB74FC"/>
    <w:rsid w:val="00BF36B0"/>
    <w:rsid w:val="00C06C33"/>
    <w:rsid w:val="00C41382"/>
    <w:rsid w:val="00C530E0"/>
    <w:rsid w:val="00CA0199"/>
    <w:rsid w:val="00CB206D"/>
    <w:rsid w:val="00CF53C9"/>
    <w:rsid w:val="00D13F68"/>
    <w:rsid w:val="00D15FDA"/>
    <w:rsid w:val="00D454D4"/>
    <w:rsid w:val="00D8123F"/>
    <w:rsid w:val="00D874EB"/>
    <w:rsid w:val="00D96A54"/>
    <w:rsid w:val="00DA7ADC"/>
    <w:rsid w:val="00E310E2"/>
    <w:rsid w:val="00E6667B"/>
    <w:rsid w:val="00E66B58"/>
    <w:rsid w:val="00E94A2D"/>
    <w:rsid w:val="00E975D8"/>
    <w:rsid w:val="00EA17DC"/>
    <w:rsid w:val="00ED2E4A"/>
    <w:rsid w:val="00EE557F"/>
    <w:rsid w:val="00F02FE0"/>
    <w:rsid w:val="00F03561"/>
    <w:rsid w:val="00F448A6"/>
    <w:rsid w:val="00FB3FEA"/>
    <w:rsid w:val="00FD7236"/>
    <w:rsid w:val="00FE1311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EE8D"/>
  <w15:chartTrackingRefBased/>
  <w15:docId w15:val="{AF3DD4F3-64D4-44AA-A4F1-E7D21B9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2D"/>
  </w:style>
  <w:style w:type="paragraph" w:styleId="Overskrift1">
    <w:name w:val="heading 1"/>
    <w:basedOn w:val="Normal"/>
    <w:link w:val="Overskrift1Tegn"/>
    <w:uiPriority w:val="9"/>
    <w:qFormat/>
    <w:rsid w:val="00E9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A2D"/>
    <w:pPr>
      <w:ind w:left="720"/>
      <w:contextualSpacing/>
    </w:pPr>
  </w:style>
  <w:style w:type="table" w:styleId="Tabel-Gitter">
    <w:name w:val="Table Grid"/>
    <w:basedOn w:val="Tabel-Normal"/>
    <w:uiPriority w:val="39"/>
    <w:rsid w:val="00E9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94A2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A9638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0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0A79"/>
  </w:style>
  <w:style w:type="paragraph" w:styleId="Sidefod">
    <w:name w:val="footer"/>
    <w:basedOn w:val="Normal"/>
    <w:link w:val="SidefodTegn"/>
    <w:uiPriority w:val="99"/>
    <w:unhideWhenUsed/>
    <w:rsid w:val="007F0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h.aul@kb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au.dk/sundhedsvidenskab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17780A78</Template>
  <TotalTime>1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Vils Møller</dc:creator>
  <cp:keywords/>
  <dc:description/>
  <cp:lastModifiedBy>Camilla Meyer</cp:lastModifiedBy>
  <cp:revision>2</cp:revision>
  <dcterms:created xsi:type="dcterms:W3CDTF">2020-04-20T07:52:00Z</dcterms:created>
  <dcterms:modified xsi:type="dcterms:W3CDTF">2020-04-20T07:52:00Z</dcterms:modified>
</cp:coreProperties>
</file>